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63" w:rsidRDefault="000C7763" w:rsidP="008D67FA">
      <w:pPr>
        <w:pStyle w:val="Normal20020916143005438"/>
        <w:tabs>
          <w:tab w:val="clear" w:pos="1080"/>
          <w:tab w:val="left" w:pos="2400"/>
        </w:tabs>
        <w:rPr>
          <w:noProof w:val="0"/>
          <w:sz w:val="22"/>
          <w:szCs w:val="22"/>
        </w:rPr>
      </w:pPr>
    </w:p>
    <w:p w:rsidR="00ED6DDC" w:rsidRPr="00ED6DDC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5096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EINSCHREIBEN</w:t>
      </w:r>
    </w:p>
    <w:p w:rsidR="0067385D" w:rsidRPr="00835555" w:rsidRDefault="00ED6DDC" w:rsidP="007F4B82">
      <w:pPr>
        <w:pStyle w:val="Normal20020916143005438"/>
        <w:tabs>
          <w:tab w:val="clear" w:pos="1080"/>
          <w:tab w:val="clear" w:pos="1800"/>
          <w:tab w:val="clear" w:pos="5040"/>
        </w:tabs>
        <w:spacing w:after="720"/>
        <w:ind w:left="5103" w:hanging="567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7F4B82" w:rsidRPr="00835555">
        <w:rPr>
          <w:noProof w:val="0"/>
          <w:sz w:val="22"/>
          <w:szCs w:val="22"/>
        </w:rPr>
        <w:t>Her</w:t>
      </w:r>
      <w:r w:rsidR="0067385D" w:rsidRPr="00835555">
        <w:rPr>
          <w:noProof w:val="0"/>
          <w:sz w:val="22"/>
          <w:szCs w:val="22"/>
        </w:rPr>
        <w:t>r/Frau</w:t>
      </w:r>
      <w:r w:rsidR="0067385D" w:rsidRPr="00835555">
        <w:rPr>
          <w:noProof w:val="0"/>
          <w:sz w:val="22"/>
          <w:szCs w:val="22"/>
        </w:rPr>
        <w:br/>
        <w:t>Name / Vorname</w:t>
      </w:r>
      <w:r w:rsidR="0067385D" w:rsidRPr="00835555">
        <w:rPr>
          <w:noProof w:val="0"/>
          <w:sz w:val="22"/>
          <w:szCs w:val="22"/>
        </w:rPr>
        <w:br/>
        <w:t xml:space="preserve">Strasse Nr. </w:t>
      </w:r>
      <w:r w:rsidR="0067385D" w:rsidRPr="00835555">
        <w:rPr>
          <w:noProof w:val="0"/>
          <w:sz w:val="22"/>
          <w:szCs w:val="22"/>
        </w:rPr>
        <w:br/>
        <w:t xml:space="preserve">Wohnort </w:t>
      </w:r>
    </w:p>
    <w:p w:rsidR="0067385D" w:rsidRDefault="007F4B82" w:rsidP="007F4B82">
      <w:pPr>
        <w:pStyle w:val="Normal20020916143005438"/>
        <w:tabs>
          <w:tab w:val="clear" w:pos="1080"/>
          <w:tab w:val="clear" w:pos="1800"/>
          <w:tab w:val="clear" w:pos="5040"/>
        </w:tabs>
        <w:spacing w:after="480"/>
        <w:ind w:left="5103" w:hanging="5670"/>
        <w:rPr>
          <w:i/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835555">
        <w:rPr>
          <w:noProof w:val="0"/>
          <w:sz w:val="22"/>
          <w:szCs w:val="22"/>
        </w:rPr>
        <w:t>Ort, Datum</w:t>
      </w:r>
    </w:p>
    <w:p w:rsidR="008C0D41" w:rsidRDefault="00835555" w:rsidP="00835555">
      <w:pPr>
        <w:pStyle w:val="Normal20020916143005438"/>
        <w:tabs>
          <w:tab w:val="clear" w:pos="1080"/>
          <w:tab w:val="clear" w:pos="1800"/>
          <w:tab w:val="clear" w:pos="5040"/>
        </w:tabs>
        <w:ind w:left="5670" w:hanging="5670"/>
        <w:rPr>
          <w:b/>
          <w:noProof w:val="0"/>
          <w:sz w:val="26"/>
          <w:szCs w:val="26"/>
        </w:rPr>
      </w:pPr>
      <w:r>
        <w:rPr>
          <w:b/>
          <w:noProof w:val="0"/>
          <w:sz w:val="26"/>
          <w:szCs w:val="26"/>
        </w:rPr>
        <w:t>Adressmutation / Unterschriftenregelung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</w:tabs>
        <w:ind w:left="5670" w:hanging="5670"/>
        <w:rPr>
          <w:b/>
          <w:noProof w:val="0"/>
          <w:sz w:val="26"/>
          <w:szCs w:val="26"/>
        </w:rPr>
      </w:pPr>
      <w:r>
        <w:rPr>
          <w:b/>
          <w:noProof w:val="0"/>
          <w:sz w:val="26"/>
          <w:szCs w:val="26"/>
        </w:rPr>
        <w:t xml:space="preserve">NAME VORNAME, </w:t>
      </w:r>
      <w:proofErr w:type="spellStart"/>
      <w:r>
        <w:rPr>
          <w:b/>
          <w:noProof w:val="0"/>
          <w:sz w:val="26"/>
          <w:szCs w:val="26"/>
        </w:rPr>
        <w:t>Geb.datum</w:t>
      </w:r>
      <w:proofErr w:type="spellEnd"/>
      <w:r>
        <w:rPr>
          <w:b/>
          <w:noProof w:val="0"/>
          <w:sz w:val="26"/>
          <w:szCs w:val="26"/>
        </w:rPr>
        <w:t>, Wohnort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</w:tabs>
        <w:spacing w:after="240"/>
        <w:ind w:left="5670" w:hanging="5670"/>
        <w:rPr>
          <w:b/>
          <w:noProof w:val="0"/>
          <w:sz w:val="26"/>
          <w:szCs w:val="26"/>
        </w:rPr>
      </w:pPr>
      <w:r>
        <w:rPr>
          <w:b/>
          <w:noProof w:val="0"/>
          <w:sz w:val="26"/>
          <w:szCs w:val="26"/>
        </w:rPr>
        <w:t xml:space="preserve">Konto Nr. </w:t>
      </w:r>
    </w:p>
    <w:p w:rsidR="0067385D" w:rsidRDefault="00835555" w:rsidP="0067385D">
      <w:pPr>
        <w:pStyle w:val="Normal20020916143005438"/>
        <w:tabs>
          <w:tab w:val="clear" w:pos="1080"/>
          <w:tab w:val="clear" w:pos="1800"/>
          <w:tab w:val="clear" w:pos="5040"/>
        </w:tabs>
        <w:spacing w:after="240"/>
        <w:ind w:left="5670" w:hanging="567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Sehr geehrte Damen und Herren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</w:tabs>
        <w:spacing w:after="24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Für Herr/Frau XY besteht eine erwachsenenschutzrechtliche Massnahme nach Art. ______ZGB. Die Unterzeichnende wurde mit der Einkommens- und Vermögensverwaltung beauftragt. 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</w:tabs>
        <w:spacing w:after="24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Wir bitten Sie daher um Folgendes: 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142"/>
        </w:tabs>
        <w:spacing w:after="24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Sämtliche Korrespondenz geht an:</w:t>
      </w:r>
      <w:r>
        <w:rPr>
          <w:noProof w:val="0"/>
          <w:sz w:val="22"/>
          <w:szCs w:val="22"/>
        </w:rPr>
        <w:br/>
        <w:t xml:space="preserve">  ADRESSE Beistand/-</w:t>
      </w:r>
      <w:proofErr w:type="spellStart"/>
      <w:r>
        <w:rPr>
          <w:noProof w:val="0"/>
          <w:sz w:val="22"/>
          <w:szCs w:val="22"/>
        </w:rPr>
        <w:t>ständin</w:t>
      </w:r>
      <w:proofErr w:type="spellEnd"/>
      <w:r>
        <w:rPr>
          <w:noProof w:val="0"/>
          <w:sz w:val="22"/>
          <w:szCs w:val="22"/>
        </w:rPr>
        <w:br/>
        <w:t>- Zins- und Saldoausweise per ____</w:t>
      </w:r>
      <w:r>
        <w:rPr>
          <w:noProof w:val="0"/>
          <w:sz w:val="22"/>
          <w:szCs w:val="22"/>
        </w:rPr>
        <w:br/>
        <w:t>- Jahreskontoauszug (i.d.R. des laufenden Jahres)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142"/>
        </w:tabs>
        <w:spacing w:after="24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Bitte teilen Sie mir mit, ob Herr/Frau XY noch über weitere Vermögenswerte bei Ihnen verfügt und ob ein Schrankfach besteht. Vollmachten, Daueraufträge und Lastschriftverfahren hebe ich mit sofortiger Wirkung auf. </w:t>
      </w:r>
      <w:r>
        <w:rPr>
          <w:noProof w:val="0"/>
          <w:sz w:val="22"/>
          <w:szCs w:val="22"/>
        </w:rPr>
        <w:br/>
        <w:t xml:space="preserve">Sämtliche </w:t>
      </w:r>
      <w:proofErr w:type="spellStart"/>
      <w:r>
        <w:rPr>
          <w:noProof w:val="0"/>
          <w:sz w:val="22"/>
          <w:szCs w:val="22"/>
        </w:rPr>
        <w:t>Konti</w:t>
      </w:r>
      <w:proofErr w:type="spellEnd"/>
      <w:r>
        <w:rPr>
          <w:noProof w:val="0"/>
          <w:sz w:val="22"/>
          <w:szCs w:val="22"/>
        </w:rPr>
        <w:t xml:space="preserve"> sowie vorhandene Kontokarten sind zu sperren. </w:t>
      </w:r>
      <w:r>
        <w:rPr>
          <w:noProof w:val="0"/>
          <w:sz w:val="22"/>
          <w:szCs w:val="22"/>
        </w:rPr>
        <w:br/>
      </w:r>
      <w:bookmarkStart w:id="0" w:name="_GoBack"/>
      <w:bookmarkEnd w:id="0"/>
      <w:r>
        <w:rPr>
          <w:noProof w:val="0"/>
          <w:sz w:val="22"/>
          <w:szCs w:val="22"/>
        </w:rPr>
        <w:t xml:space="preserve">Bitte schicken Sie mir eine neue Vollmachtregelung. 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142"/>
        </w:tabs>
        <w:spacing w:after="24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Besten Dank für die Zusammenarbeit. 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5103"/>
        </w:tabs>
        <w:spacing w:after="24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Freundliche Grüsse</w:t>
      </w: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5103"/>
        </w:tabs>
        <w:spacing w:after="240"/>
        <w:rPr>
          <w:noProof w:val="0"/>
          <w:sz w:val="22"/>
          <w:szCs w:val="22"/>
        </w:rPr>
      </w:pP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5103"/>
        </w:tabs>
        <w:spacing w:after="240"/>
        <w:rPr>
          <w:noProof w:val="0"/>
          <w:sz w:val="22"/>
          <w:szCs w:val="22"/>
        </w:rPr>
      </w:pPr>
    </w:p>
    <w:p w:rsidR="00835555" w:rsidRDefault="00835555" w:rsidP="00835555">
      <w:pPr>
        <w:pStyle w:val="Normal20020916143005438"/>
        <w:tabs>
          <w:tab w:val="clear" w:pos="1080"/>
          <w:tab w:val="clear" w:pos="1800"/>
          <w:tab w:val="clear" w:pos="5040"/>
        </w:tabs>
        <w:spacing w:after="240"/>
        <w:rPr>
          <w:noProof w:val="0"/>
          <w:sz w:val="22"/>
          <w:szCs w:val="22"/>
        </w:rPr>
      </w:pPr>
    </w:p>
    <w:p w:rsidR="007F4B82" w:rsidRDefault="00835555" w:rsidP="00835555">
      <w:pPr>
        <w:pStyle w:val="Normal20020916143005438"/>
        <w:tabs>
          <w:tab w:val="clear" w:pos="1080"/>
          <w:tab w:val="clear" w:pos="1800"/>
          <w:tab w:val="clear" w:pos="5040"/>
          <w:tab w:val="left" w:pos="0"/>
        </w:tabs>
        <w:spacing w:after="480"/>
        <w:ind w:left="5103" w:hanging="567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- Ernennungsurkunde</w:t>
      </w:r>
    </w:p>
    <w:sectPr w:rsidR="007F4B82" w:rsidSect="00062AE2">
      <w:footerReference w:type="default" r:id="rId7"/>
      <w:pgSz w:w="11907" w:h="16840" w:code="9"/>
      <w:pgMar w:top="2835" w:right="992" w:bottom="851" w:left="1701" w:header="119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CC" w:rsidRDefault="003A5ACC">
      <w:r>
        <w:separator/>
      </w:r>
    </w:p>
  </w:endnote>
  <w:endnote w:type="continuationSeparator" w:id="0">
    <w:p w:rsidR="003A5ACC" w:rsidRDefault="003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ED" w:rsidRDefault="00BE74ED">
    <w:pPr>
      <w:pStyle w:val="Fuzeile"/>
      <w:pBdr>
        <w:top w:val="single" w:sz="8" w:space="1" w:color="C0C0C0"/>
      </w:pBdr>
      <w:jc w:val="center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CC" w:rsidRDefault="003A5ACC">
      <w:r>
        <w:separator/>
      </w:r>
    </w:p>
  </w:footnote>
  <w:footnote w:type="continuationSeparator" w:id="0">
    <w:p w:rsidR="003A5ACC" w:rsidRDefault="003A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A07"/>
    <w:multiLevelType w:val="hybridMultilevel"/>
    <w:tmpl w:val="4D1695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C4"/>
    <w:multiLevelType w:val="hybridMultilevel"/>
    <w:tmpl w:val="290E6C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451"/>
    <w:multiLevelType w:val="hybridMultilevel"/>
    <w:tmpl w:val="3774CCB4"/>
    <w:lvl w:ilvl="0" w:tplc="6A3880A8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64" w:hanging="360"/>
      </w:pPr>
    </w:lvl>
    <w:lvl w:ilvl="2" w:tplc="0807001B" w:tentative="1">
      <w:start w:val="1"/>
      <w:numFmt w:val="lowerRoman"/>
      <w:lvlText w:val="%3."/>
      <w:lvlJc w:val="right"/>
      <w:pPr>
        <w:ind w:left="4284" w:hanging="180"/>
      </w:pPr>
    </w:lvl>
    <w:lvl w:ilvl="3" w:tplc="0807000F" w:tentative="1">
      <w:start w:val="1"/>
      <w:numFmt w:val="decimal"/>
      <w:lvlText w:val="%4."/>
      <w:lvlJc w:val="left"/>
      <w:pPr>
        <w:ind w:left="5004" w:hanging="360"/>
      </w:pPr>
    </w:lvl>
    <w:lvl w:ilvl="4" w:tplc="08070019" w:tentative="1">
      <w:start w:val="1"/>
      <w:numFmt w:val="lowerLetter"/>
      <w:lvlText w:val="%5."/>
      <w:lvlJc w:val="left"/>
      <w:pPr>
        <w:ind w:left="5724" w:hanging="360"/>
      </w:pPr>
    </w:lvl>
    <w:lvl w:ilvl="5" w:tplc="0807001B" w:tentative="1">
      <w:start w:val="1"/>
      <w:numFmt w:val="lowerRoman"/>
      <w:lvlText w:val="%6."/>
      <w:lvlJc w:val="right"/>
      <w:pPr>
        <w:ind w:left="6444" w:hanging="180"/>
      </w:pPr>
    </w:lvl>
    <w:lvl w:ilvl="6" w:tplc="0807000F" w:tentative="1">
      <w:start w:val="1"/>
      <w:numFmt w:val="decimal"/>
      <w:lvlText w:val="%7."/>
      <w:lvlJc w:val="left"/>
      <w:pPr>
        <w:ind w:left="7164" w:hanging="360"/>
      </w:pPr>
    </w:lvl>
    <w:lvl w:ilvl="7" w:tplc="08070019" w:tentative="1">
      <w:start w:val="1"/>
      <w:numFmt w:val="lowerLetter"/>
      <w:lvlText w:val="%8."/>
      <w:lvlJc w:val="left"/>
      <w:pPr>
        <w:ind w:left="7884" w:hanging="360"/>
      </w:pPr>
    </w:lvl>
    <w:lvl w:ilvl="8" w:tplc="08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51A62665"/>
    <w:multiLevelType w:val="hybridMultilevel"/>
    <w:tmpl w:val="4FB07F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1DE0"/>
    <w:multiLevelType w:val="hybridMultilevel"/>
    <w:tmpl w:val="1C2AD0CE"/>
    <w:lvl w:ilvl="0" w:tplc="0807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EA469AE"/>
    <w:multiLevelType w:val="hybridMultilevel"/>
    <w:tmpl w:val="B224B28E"/>
    <w:lvl w:ilvl="0" w:tplc="5DD8940C">
      <w:start w:val="1"/>
      <w:numFmt w:val="decimal"/>
      <w:pStyle w:val="berschrift5"/>
      <w:lvlText w:val="%1."/>
      <w:lvlJc w:val="left"/>
      <w:pPr>
        <w:ind w:left="1146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65B4B35"/>
    <w:multiLevelType w:val="hybridMultilevel"/>
    <w:tmpl w:val="0B80AE66"/>
    <w:lvl w:ilvl="0" w:tplc="AC2C9B52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39"/>
    <w:rsid w:val="00012548"/>
    <w:rsid w:val="000269C4"/>
    <w:rsid w:val="0004618E"/>
    <w:rsid w:val="00062AE2"/>
    <w:rsid w:val="000757AC"/>
    <w:rsid w:val="000C7763"/>
    <w:rsid w:val="000D4039"/>
    <w:rsid w:val="000E6599"/>
    <w:rsid w:val="00107C61"/>
    <w:rsid w:val="00117C06"/>
    <w:rsid w:val="001211F5"/>
    <w:rsid w:val="00122DAD"/>
    <w:rsid w:val="0014661C"/>
    <w:rsid w:val="001473F8"/>
    <w:rsid w:val="001668EC"/>
    <w:rsid w:val="00166A4F"/>
    <w:rsid w:val="001860BA"/>
    <w:rsid w:val="001A182E"/>
    <w:rsid w:val="001A7A05"/>
    <w:rsid w:val="001B05D8"/>
    <w:rsid w:val="001B398C"/>
    <w:rsid w:val="001C2A8F"/>
    <w:rsid w:val="001F0CDF"/>
    <w:rsid w:val="001F4AE1"/>
    <w:rsid w:val="001F50D3"/>
    <w:rsid w:val="00204D7D"/>
    <w:rsid w:val="00232C33"/>
    <w:rsid w:val="00233530"/>
    <w:rsid w:val="00260564"/>
    <w:rsid w:val="00270652"/>
    <w:rsid w:val="002A7FAB"/>
    <w:rsid w:val="002F0BA5"/>
    <w:rsid w:val="003023DC"/>
    <w:rsid w:val="00311A9C"/>
    <w:rsid w:val="00317442"/>
    <w:rsid w:val="00324E24"/>
    <w:rsid w:val="0037245C"/>
    <w:rsid w:val="003731CE"/>
    <w:rsid w:val="00374EDB"/>
    <w:rsid w:val="00382EF8"/>
    <w:rsid w:val="003977EC"/>
    <w:rsid w:val="003A5ACC"/>
    <w:rsid w:val="003A7453"/>
    <w:rsid w:val="003F4A29"/>
    <w:rsid w:val="00403E47"/>
    <w:rsid w:val="00406246"/>
    <w:rsid w:val="004250AD"/>
    <w:rsid w:val="0046622D"/>
    <w:rsid w:val="004A3003"/>
    <w:rsid w:val="004C40A8"/>
    <w:rsid w:val="004E3353"/>
    <w:rsid w:val="004F05C9"/>
    <w:rsid w:val="004F0684"/>
    <w:rsid w:val="00507530"/>
    <w:rsid w:val="00514D00"/>
    <w:rsid w:val="005238FF"/>
    <w:rsid w:val="00554BA6"/>
    <w:rsid w:val="0056027D"/>
    <w:rsid w:val="0056424B"/>
    <w:rsid w:val="005A17BE"/>
    <w:rsid w:val="005A30C3"/>
    <w:rsid w:val="005A7F92"/>
    <w:rsid w:val="005B10F2"/>
    <w:rsid w:val="005B1764"/>
    <w:rsid w:val="005B764C"/>
    <w:rsid w:val="005C28CA"/>
    <w:rsid w:val="005E1224"/>
    <w:rsid w:val="005F604F"/>
    <w:rsid w:val="005F60C5"/>
    <w:rsid w:val="006352F0"/>
    <w:rsid w:val="006355C4"/>
    <w:rsid w:val="00642701"/>
    <w:rsid w:val="00645928"/>
    <w:rsid w:val="00654F57"/>
    <w:rsid w:val="0066639A"/>
    <w:rsid w:val="006723EA"/>
    <w:rsid w:val="0067385D"/>
    <w:rsid w:val="006751E9"/>
    <w:rsid w:val="006930F3"/>
    <w:rsid w:val="006A3118"/>
    <w:rsid w:val="006C4860"/>
    <w:rsid w:val="006D78A1"/>
    <w:rsid w:val="006F2873"/>
    <w:rsid w:val="007028B3"/>
    <w:rsid w:val="007309C0"/>
    <w:rsid w:val="0076218C"/>
    <w:rsid w:val="0076317B"/>
    <w:rsid w:val="00772B29"/>
    <w:rsid w:val="007812CE"/>
    <w:rsid w:val="007A754F"/>
    <w:rsid w:val="007B1910"/>
    <w:rsid w:val="007D0ED8"/>
    <w:rsid w:val="007D1AD9"/>
    <w:rsid w:val="007D657B"/>
    <w:rsid w:val="007F4B82"/>
    <w:rsid w:val="00835555"/>
    <w:rsid w:val="00837B97"/>
    <w:rsid w:val="00850139"/>
    <w:rsid w:val="00852BB3"/>
    <w:rsid w:val="00857175"/>
    <w:rsid w:val="00861133"/>
    <w:rsid w:val="00863B3B"/>
    <w:rsid w:val="008A2F30"/>
    <w:rsid w:val="008B2224"/>
    <w:rsid w:val="008B4753"/>
    <w:rsid w:val="008C0D41"/>
    <w:rsid w:val="008C446E"/>
    <w:rsid w:val="008C699C"/>
    <w:rsid w:val="008D67FA"/>
    <w:rsid w:val="008E35FC"/>
    <w:rsid w:val="008F0CCE"/>
    <w:rsid w:val="00906305"/>
    <w:rsid w:val="009140DA"/>
    <w:rsid w:val="00933E9E"/>
    <w:rsid w:val="0095466F"/>
    <w:rsid w:val="00954E7D"/>
    <w:rsid w:val="00964371"/>
    <w:rsid w:val="009860F6"/>
    <w:rsid w:val="00990AF6"/>
    <w:rsid w:val="009924A3"/>
    <w:rsid w:val="0099289E"/>
    <w:rsid w:val="009E1AA6"/>
    <w:rsid w:val="00A74116"/>
    <w:rsid w:val="00A7474D"/>
    <w:rsid w:val="00A76DD7"/>
    <w:rsid w:val="00A860CD"/>
    <w:rsid w:val="00A875A0"/>
    <w:rsid w:val="00A958CF"/>
    <w:rsid w:val="00AB3D1C"/>
    <w:rsid w:val="00AB7F39"/>
    <w:rsid w:val="00AC54CF"/>
    <w:rsid w:val="00AE3370"/>
    <w:rsid w:val="00AE41D5"/>
    <w:rsid w:val="00AF7A26"/>
    <w:rsid w:val="00B052D2"/>
    <w:rsid w:val="00B473DC"/>
    <w:rsid w:val="00B56BD5"/>
    <w:rsid w:val="00B62DC2"/>
    <w:rsid w:val="00BA3848"/>
    <w:rsid w:val="00BB1AB8"/>
    <w:rsid w:val="00BC336E"/>
    <w:rsid w:val="00BC53D2"/>
    <w:rsid w:val="00BD48EC"/>
    <w:rsid w:val="00BE74ED"/>
    <w:rsid w:val="00BF7C14"/>
    <w:rsid w:val="00C00EA0"/>
    <w:rsid w:val="00C024A3"/>
    <w:rsid w:val="00C21465"/>
    <w:rsid w:val="00C22D50"/>
    <w:rsid w:val="00C6502D"/>
    <w:rsid w:val="00C92BF3"/>
    <w:rsid w:val="00C92E2A"/>
    <w:rsid w:val="00CD0107"/>
    <w:rsid w:val="00CD36AE"/>
    <w:rsid w:val="00CD787F"/>
    <w:rsid w:val="00CF09EF"/>
    <w:rsid w:val="00CF1504"/>
    <w:rsid w:val="00D008F5"/>
    <w:rsid w:val="00D00F96"/>
    <w:rsid w:val="00D0202E"/>
    <w:rsid w:val="00D16F5C"/>
    <w:rsid w:val="00D74ECD"/>
    <w:rsid w:val="00D76715"/>
    <w:rsid w:val="00D93208"/>
    <w:rsid w:val="00DA6F88"/>
    <w:rsid w:val="00DE26F6"/>
    <w:rsid w:val="00DE2ACA"/>
    <w:rsid w:val="00E34A1C"/>
    <w:rsid w:val="00E956EC"/>
    <w:rsid w:val="00EA1D54"/>
    <w:rsid w:val="00EA62E3"/>
    <w:rsid w:val="00EA6D51"/>
    <w:rsid w:val="00EC7CCD"/>
    <w:rsid w:val="00ED6DDC"/>
    <w:rsid w:val="00EE3B81"/>
    <w:rsid w:val="00EF0EBA"/>
    <w:rsid w:val="00EF35B1"/>
    <w:rsid w:val="00F1077C"/>
    <w:rsid w:val="00F11402"/>
    <w:rsid w:val="00F156F9"/>
    <w:rsid w:val="00F2722C"/>
    <w:rsid w:val="00F363E1"/>
    <w:rsid w:val="00F36E94"/>
    <w:rsid w:val="00F73409"/>
    <w:rsid w:val="00F757E0"/>
    <w:rsid w:val="00F767EE"/>
    <w:rsid w:val="00F85C6D"/>
    <w:rsid w:val="00F9155C"/>
    <w:rsid w:val="00F926D4"/>
    <w:rsid w:val="00FA7C6D"/>
    <w:rsid w:val="00FB0AA4"/>
    <w:rsid w:val="00FB4A9E"/>
    <w:rsid w:val="00FC04A8"/>
    <w:rsid w:val="00FC1C57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F51FA6C-CE5F-4CEB-A3C5-3C5922BB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7EE"/>
    <w:rPr>
      <w:rFonts w:ascii="Arial" w:hAnsi="Arial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99289E"/>
    <w:pPr>
      <w:numPr>
        <w:numId w:val="3"/>
      </w:numPr>
      <w:spacing w:before="100" w:beforeAutospacing="1" w:after="100" w:afterAutospacing="1" w:line="312" w:lineRule="atLeast"/>
      <w:outlineLvl w:val="4"/>
    </w:pPr>
    <w:rPr>
      <w:rFonts w:ascii="Frutiger LT Com 55 Roman" w:hAnsi="Frutiger LT Com 55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2A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2AE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62AE2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706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06305"/>
    <w:rPr>
      <w:color w:val="0000FF"/>
      <w:u w:val="single"/>
    </w:rPr>
  </w:style>
  <w:style w:type="paragraph" w:customStyle="1" w:styleId="Normal20020916143005438">
    <w:name w:val="Normal 20020916.143005.438"/>
    <w:rsid w:val="00F767EE"/>
    <w:pPr>
      <w:tabs>
        <w:tab w:val="left" w:pos="1080"/>
        <w:tab w:val="left" w:pos="180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9289E"/>
    <w:rPr>
      <w:rFonts w:ascii="Frutiger LT Com 55 Roman" w:hAnsi="Frutiger LT Com 55 Roman"/>
      <w:szCs w:val="24"/>
    </w:rPr>
  </w:style>
  <w:style w:type="paragraph" w:styleId="Listenabsatz">
    <w:name w:val="List Paragraph"/>
    <w:basedOn w:val="Standard"/>
    <w:uiPriority w:val="34"/>
    <w:qFormat/>
    <w:rsid w:val="0099289E"/>
    <w:pPr>
      <w:widowControl w:val="0"/>
      <w:contextualSpacing/>
    </w:pPr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96CAD813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Grenchen</Company>
  <LinksUpToDate>false</LinksUpToDate>
  <CharactersWithSpaces>956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mailto:sozialamt@grenchen.ch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Gigliotti Francesca (SDOL)</cp:lastModifiedBy>
  <cp:revision>3</cp:revision>
  <cp:lastPrinted>2015-04-08T10:12:00Z</cp:lastPrinted>
  <dcterms:created xsi:type="dcterms:W3CDTF">2015-12-07T15:11:00Z</dcterms:created>
  <dcterms:modified xsi:type="dcterms:W3CDTF">2015-12-07T15:18:00Z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1">
    <vt:lpwstr>r</vt:lpwstr>
  </property>
  <property fmtid="{D5CDD505-2E9C-101B-9397-08002B2CF9AE}" pid="3" name="KLIB_KL1A#">
    <vt:lpwstr/>
  </property>
  <property fmtid="{D5CDD505-2E9C-101B-9397-08002B2CF9AE}" pid="4" name="KLIB_KL1B#">
    <vt:lpwstr/>
  </property>
  <property fmtid="{D5CDD505-2E9C-101B-9397-08002B2CF9AE}" pid="5" name="KLIB_KL1C#">
    <vt:lpwstr/>
  </property>
  <property fmtid="{D5CDD505-2E9C-101B-9397-08002B2CF9AE}" pid="6" name="KLIB_KL1D#">
    <vt:lpwstr/>
  </property>
  <property fmtid="{D5CDD505-2E9C-101B-9397-08002B2CF9AE}" pid="7" name="KLIB_KL1E#">
    <vt:lpwstr/>
  </property>
  <property fmtid="{D5CDD505-2E9C-101B-9397-08002B2CF9AE}" pid="8" name="KLIB_KL1F#">
    <vt:lpwstr/>
  </property>
  <property fmtid="{D5CDD505-2E9C-101B-9397-08002B2CF9AE}" pid="9" name="KLIB_KL3">
    <vt:lpwstr>Herr</vt:lpwstr>
  </property>
  <property fmtid="{D5CDD505-2E9C-101B-9397-08002B2CF9AE}" pid="10" name="KLIB_KL3A#">
    <vt:lpwstr/>
  </property>
  <property fmtid="{D5CDD505-2E9C-101B-9397-08002B2CF9AE}" pid="11" name="KLIB_KL3B#">
    <vt:lpwstr/>
  </property>
  <property fmtid="{D5CDD505-2E9C-101B-9397-08002B2CF9AE}" pid="12" name="KLIB_KL3C#">
    <vt:lpwstr/>
  </property>
  <property fmtid="{D5CDD505-2E9C-101B-9397-08002B2CF9AE}" pid="13" name="KLIB_KL3D#">
    <vt:lpwstr/>
  </property>
  <property fmtid="{D5CDD505-2E9C-101B-9397-08002B2CF9AE}" pid="14" name="KLIB_KL3E#">
    <vt:lpwstr/>
  </property>
  <property fmtid="{D5CDD505-2E9C-101B-9397-08002B2CF9AE}" pid="15" name="KLIB_KL3F#">
    <vt:lpwstr/>
  </property>
  <property fmtid="{D5CDD505-2E9C-101B-9397-08002B2CF9AE}" pid="16" name="KLIB_KL4A#">
    <vt:lpwstr/>
  </property>
  <property fmtid="{D5CDD505-2E9C-101B-9397-08002B2CF9AE}" pid="17" name="KLIB_KL4B#">
    <vt:lpwstr/>
  </property>
  <property fmtid="{D5CDD505-2E9C-101B-9397-08002B2CF9AE}" pid="18" name="KLIB_KL4C#">
    <vt:lpwstr/>
  </property>
  <property fmtid="{D5CDD505-2E9C-101B-9397-08002B2CF9AE}" pid="19" name="KLIB_KL4D#">
    <vt:lpwstr/>
  </property>
  <property fmtid="{D5CDD505-2E9C-101B-9397-08002B2CF9AE}" pid="20" name="KLIB_KL4E#">
    <vt:lpwstr/>
  </property>
  <property fmtid="{D5CDD505-2E9C-101B-9397-08002B2CF9AE}" pid="21" name="KLIB_KL4F#">
    <vt:lpwstr/>
  </property>
  <property fmtid="{D5CDD505-2E9C-101B-9397-08002B2CF9AE}" pid="22" name="KLIB_ADRESSEDRITTE">
    <vt:lpwstr>_x000b_</vt:lpwstr>
  </property>
  <property fmtid="{D5CDD505-2E9C-101B-9397-08002B2CF9AE}" pid="23" name="KLIB_ADRESSEDRITTEA#">
    <vt:lpwstr/>
  </property>
  <property fmtid="{D5CDD505-2E9C-101B-9397-08002B2CF9AE}" pid="24" name="KLIB_ADRESSEDRITTEB#">
    <vt:lpwstr/>
  </property>
  <property fmtid="{D5CDD505-2E9C-101B-9397-08002B2CF9AE}" pid="25" name="KLIB_ADRESSEDRITTEC#">
    <vt:lpwstr/>
  </property>
  <property fmtid="{D5CDD505-2E9C-101B-9397-08002B2CF9AE}" pid="26" name="KLIB_ADRESSEDRITTED#">
    <vt:lpwstr/>
  </property>
  <property fmtid="{D5CDD505-2E9C-101B-9397-08002B2CF9AE}" pid="27" name="KLIB_ADRESSEDRITTEE#">
    <vt:lpwstr/>
  </property>
  <property fmtid="{D5CDD505-2E9C-101B-9397-08002B2CF9AE}" pid="28" name="KLIB_ADRESSEDRITTEF#">
    <vt:lpwstr/>
  </property>
  <property fmtid="{D5CDD505-2E9C-101B-9397-08002B2CF9AE}" pid="29" name="KLIB_ADRBRIEFANREDE">
    <vt:lpwstr/>
  </property>
  <property fmtid="{D5CDD505-2E9C-101B-9397-08002B2CF9AE}" pid="30" name="KLIB_ADRBRIEFANREDEA#">
    <vt:lpwstr/>
  </property>
  <property fmtid="{D5CDD505-2E9C-101B-9397-08002B2CF9AE}" pid="31" name="KLIB_ADRBRIEFANREDEB#">
    <vt:lpwstr/>
  </property>
  <property fmtid="{D5CDD505-2E9C-101B-9397-08002B2CF9AE}" pid="32" name="KLIB_ADRBRIEFANREDEC#">
    <vt:lpwstr/>
  </property>
  <property fmtid="{D5CDD505-2E9C-101B-9397-08002B2CF9AE}" pid="33" name="KLIB_ADRBRIEFANREDED#">
    <vt:lpwstr/>
  </property>
  <property fmtid="{D5CDD505-2E9C-101B-9397-08002B2CF9AE}" pid="34" name="KLIB_ADRBRIEFANREDEE#">
    <vt:lpwstr/>
  </property>
  <property fmtid="{D5CDD505-2E9C-101B-9397-08002B2CF9AE}" pid="35" name="KLIB_ADRBRIEFANREDEF#">
    <vt:lpwstr/>
  </property>
  <property fmtid="{D5CDD505-2E9C-101B-9397-08002B2CF9AE}" pid="36" name="KLIB_ADRNAME">
    <vt:lpwstr/>
  </property>
  <property fmtid="{D5CDD505-2E9C-101B-9397-08002B2CF9AE}" pid="37" name="KLIB_ADRNAMEA#">
    <vt:lpwstr/>
  </property>
  <property fmtid="{D5CDD505-2E9C-101B-9397-08002B2CF9AE}" pid="38" name="KLIB_ADRNAMEB#">
    <vt:lpwstr/>
  </property>
  <property fmtid="{D5CDD505-2E9C-101B-9397-08002B2CF9AE}" pid="39" name="KLIB_ADRNAMEC#">
    <vt:lpwstr/>
  </property>
  <property fmtid="{D5CDD505-2E9C-101B-9397-08002B2CF9AE}" pid="40" name="KLIB_ADRNAMED#">
    <vt:lpwstr/>
  </property>
  <property fmtid="{D5CDD505-2E9C-101B-9397-08002B2CF9AE}" pid="41" name="KLIB_ADRNAMEE#">
    <vt:lpwstr/>
  </property>
  <property fmtid="{D5CDD505-2E9C-101B-9397-08002B2CF9AE}" pid="42" name="KLIB_ADRNAMEF#">
    <vt:lpwstr/>
  </property>
  <property fmtid="{D5CDD505-2E9C-101B-9397-08002B2CF9AE}" pid="43" name="KLIB_ADRZUSATZ">
    <vt:lpwstr/>
  </property>
  <property fmtid="{D5CDD505-2E9C-101B-9397-08002B2CF9AE}" pid="44" name="KLIB_ADRSTRASSE">
    <vt:lpwstr/>
  </property>
  <property fmtid="{D5CDD505-2E9C-101B-9397-08002B2CF9AE}" pid="45" name="KLIB_ADRPLZ">
    <vt:lpwstr/>
  </property>
  <property fmtid="{D5CDD505-2E9C-101B-9397-08002B2CF9AE}" pid="46" name="KLIB_ADRORT">
    <vt:lpwstr/>
  </property>
  <property fmtid="{D5CDD505-2E9C-101B-9397-08002B2CF9AE}" pid="47" name="KLIB_BENUTZER_NAME">
    <vt:lpwstr>Regina Bürki</vt:lpwstr>
  </property>
  <property fmtid="{D5CDD505-2E9C-101B-9397-08002B2CF9AE}" pid="48" name="KLIB_BENUTZER_KURZZEICHEN">
    <vt:lpwstr>rbu</vt:lpwstr>
  </property>
  <property fmtid="{D5CDD505-2E9C-101B-9397-08002B2CF9AE}" pid="49" name="KLIB_BENUTZER_EMAIL">
    <vt:lpwstr/>
  </property>
  <property fmtid="{D5CDD505-2E9C-101B-9397-08002B2CF9AE}" pid="50" name="KLIB_BENUTZER_TELEFON1">
    <vt:lpwstr/>
  </property>
  <property fmtid="{D5CDD505-2E9C-101B-9397-08002B2CF9AE}" pid="51" name="KLIB_BENUTZER_VORNAME">
    <vt:lpwstr>Regina</vt:lpwstr>
  </property>
  <property fmtid="{D5CDD505-2E9C-101B-9397-08002B2CF9AE}" pid="52" name="KLIB_BENUTZER_NACHNAME">
    <vt:lpwstr>Bürki</vt:lpwstr>
  </property>
  <property fmtid="{D5CDD505-2E9C-101B-9397-08002B2CF9AE}" pid="53" name="KLIB_BENUTZER_ADRESSE">
    <vt:lpwstr>Kirchstrasse 10</vt:lpwstr>
  </property>
  <property fmtid="{D5CDD505-2E9C-101B-9397-08002B2CF9AE}" pid="54" name="KLIB_BENUTZER_PLZ">
    <vt:lpwstr>2540</vt:lpwstr>
  </property>
  <property fmtid="{D5CDD505-2E9C-101B-9397-08002B2CF9AE}" pid="55" name="KLIB_BENUTZER_ORT">
    <vt:lpwstr>Grenchen</vt:lpwstr>
  </property>
  <property fmtid="{D5CDD505-2E9C-101B-9397-08002B2CF9AE}" pid="56" name="KLIB_BENUTZER_TITEL">
    <vt:lpwstr/>
  </property>
  <property fmtid="{D5CDD505-2E9C-101B-9397-08002B2CF9AE}" pid="57" name="KLIB_BENUTZER_ANREDE">
    <vt:lpwstr>Frau</vt:lpwstr>
  </property>
  <property fmtid="{D5CDD505-2E9C-101B-9397-08002B2CF9AE}" pid="58" name="KLIB_BENUTZER_Abteilung">
    <vt:lpwstr>Kindes- und Erwachsenenschutz</vt:lpwstr>
  </property>
  <property fmtid="{D5CDD505-2E9C-101B-9397-08002B2CF9AE}" pid="59" name="KLIB_BENUTZER_NameVollstaendig">
    <vt:lpwstr>R. Bürki</vt:lpwstr>
  </property>
  <property fmtid="{D5CDD505-2E9C-101B-9397-08002B2CF9AE}" pid="60" name="KLIB_KL5">
    <vt:lpwstr>Rolf</vt:lpwstr>
  </property>
  <property fmtid="{D5CDD505-2E9C-101B-9397-08002B2CF9AE}" pid="61" name="KLIB_KL5A#">
    <vt:lpwstr/>
  </property>
  <property fmtid="{D5CDD505-2E9C-101B-9397-08002B2CF9AE}" pid="62" name="KLIB_KL5B#">
    <vt:lpwstr/>
  </property>
  <property fmtid="{D5CDD505-2E9C-101B-9397-08002B2CF9AE}" pid="63" name="KLIB_KL5C#">
    <vt:lpwstr/>
  </property>
  <property fmtid="{D5CDD505-2E9C-101B-9397-08002B2CF9AE}" pid="64" name="KLIB_KL5D#">
    <vt:lpwstr/>
  </property>
  <property fmtid="{D5CDD505-2E9C-101B-9397-08002B2CF9AE}" pid="65" name="KLIB_KL5E#">
    <vt:lpwstr/>
  </property>
  <property fmtid="{D5CDD505-2E9C-101B-9397-08002B2CF9AE}" pid="66" name="KLIB_KL5F#">
    <vt:lpwstr/>
  </property>
  <property fmtid="{D5CDD505-2E9C-101B-9397-08002B2CF9AE}" pid="67" name="KLIB_KL22">
    <vt:lpwstr>18.11.1952</vt:lpwstr>
  </property>
  <property fmtid="{D5CDD505-2E9C-101B-9397-08002B2CF9AE}" pid="68" name="KLIB_KL22A#">
    <vt:lpwstr/>
  </property>
  <property fmtid="{D5CDD505-2E9C-101B-9397-08002B2CF9AE}" pid="69" name="KLIB_KL22B#">
    <vt:lpwstr/>
  </property>
  <property fmtid="{D5CDD505-2E9C-101B-9397-08002B2CF9AE}" pid="70" name="KLIB_KL22C#">
    <vt:lpwstr/>
  </property>
  <property fmtid="{D5CDD505-2E9C-101B-9397-08002B2CF9AE}" pid="71" name="KLIB_KL22D#">
    <vt:lpwstr/>
  </property>
  <property fmtid="{D5CDD505-2E9C-101B-9397-08002B2CF9AE}" pid="72" name="KLIB_KL22E#">
    <vt:lpwstr/>
  </property>
  <property fmtid="{D5CDD505-2E9C-101B-9397-08002B2CF9AE}" pid="73" name="KLIB_KL22F#">
    <vt:lpwstr/>
  </property>
  <property fmtid="{D5CDD505-2E9C-101B-9397-08002B2CF9AE}" pid="74" name="KLIB_KL28">
    <vt:lpwstr>BE</vt:lpwstr>
  </property>
  <property fmtid="{D5CDD505-2E9C-101B-9397-08002B2CF9AE}" pid="75" name="KLIB_KL28A#">
    <vt:lpwstr/>
  </property>
  <property fmtid="{D5CDD505-2E9C-101B-9397-08002B2CF9AE}" pid="76" name="KLIB_KL28B#">
    <vt:lpwstr/>
  </property>
  <property fmtid="{D5CDD505-2E9C-101B-9397-08002B2CF9AE}" pid="77" name="KLIB_KL28C#">
    <vt:lpwstr/>
  </property>
  <property fmtid="{D5CDD505-2E9C-101B-9397-08002B2CF9AE}" pid="78" name="KLIB_KL28D#">
    <vt:lpwstr/>
  </property>
  <property fmtid="{D5CDD505-2E9C-101B-9397-08002B2CF9AE}" pid="79" name="KLIB_KL28E#">
    <vt:lpwstr/>
  </property>
  <property fmtid="{D5CDD505-2E9C-101B-9397-08002B2CF9AE}" pid="80" name="KLIB_KL28F#">
    <vt:lpwstr/>
  </property>
  <property fmtid="{D5CDD505-2E9C-101B-9397-08002B2CF9AE}" pid="81" name="KLIB_KL19">
    <vt:lpwstr>freiwillig getrennt</vt:lpwstr>
  </property>
  <property fmtid="{D5CDD505-2E9C-101B-9397-08002B2CF9AE}" pid="82" name="KLIB_KL19A#">
    <vt:lpwstr/>
  </property>
  <property fmtid="{D5CDD505-2E9C-101B-9397-08002B2CF9AE}" pid="83" name="KLIB_KL19B#">
    <vt:lpwstr/>
  </property>
  <property fmtid="{D5CDD505-2E9C-101B-9397-08002B2CF9AE}" pid="84" name="KLIB_KL19C#">
    <vt:lpwstr/>
  </property>
  <property fmtid="{D5CDD505-2E9C-101B-9397-08002B2CF9AE}" pid="85" name="KLIB_KL19D#">
    <vt:lpwstr/>
  </property>
  <property fmtid="{D5CDD505-2E9C-101B-9397-08002B2CF9AE}" pid="86" name="KLIB_KL19E#">
    <vt:lpwstr/>
  </property>
  <property fmtid="{D5CDD505-2E9C-101B-9397-08002B2CF9AE}" pid="87" name="KLIB_KL19F#">
    <vt:lpwstr/>
  </property>
  <property fmtid="{D5CDD505-2E9C-101B-9397-08002B2CF9AE}" pid="88" name="KLIB_KL8">
    <vt:lpwstr>Gibelstrasse 60</vt:lpwstr>
  </property>
  <property fmtid="{D5CDD505-2E9C-101B-9397-08002B2CF9AE}" pid="89" name="KLIB_KL8A#">
    <vt:lpwstr/>
  </property>
  <property fmtid="{D5CDD505-2E9C-101B-9397-08002B2CF9AE}" pid="90" name="KLIB_KL8B#">
    <vt:lpwstr/>
  </property>
  <property fmtid="{D5CDD505-2E9C-101B-9397-08002B2CF9AE}" pid="91" name="KLIB_KL8C#">
    <vt:lpwstr/>
  </property>
  <property fmtid="{D5CDD505-2E9C-101B-9397-08002B2CF9AE}" pid="92" name="KLIB_KL8D#">
    <vt:lpwstr/>
  </property>
  <property fmtid="{D5CDD505-2E9C-101B-9397-08002B2CF9AE}" pid="93" name="KLIB_KL8E#">
    <vt:lpwstr/>
  </property>
  <property fmtid="{D5CDD505-2E9C-101B-9397-08002B2CF9AE}" pid="94" name="KLIB_KL8F#">
    <vt:lpwstr/>
  </property>
  <property fmtid="{D5CDD505-2E9C-101B-9397-08002B2CF9AE}" pid="95" name="KLIB_KL9">
    <vt:lpwstr>2540</vt:lpwstr>
  </property>
  <property fmtid="{D5CDD505-2E9C-101B-9397-08002B2CF9AE}" pid="96" name="KLIB_KL9A#">
    <vt:lpwstr/>
  </property>
  <property fmtid="{D5CDD505-2E9C-101B-9397-08002B2CF9AE}" pid="97" name="KLIB_KL9B#">
    <vt:lpwstr/>
  </property>
  <property fmtid="{D5CDD505-2E9C-101B-9397-08002B2CF9AE}" pid="98" name="KLIB_KL9C#">
    <vt:lpwstr/>
  </property>
  <property fmtid="{D5CDD505-2E9C-101B-9397-08002B2CF9AE}" pid="99" name="KLIB_KL9D#">
    <vt:lpwstr/>
  </property>
  <property fmtid="{D5CDD505-2E9C-101B-9397-08002B2CF9AE}" pid="100" name="KLIB_KL9E#">
    <vt:lpwstr/>
  </property>
  <property fmtid="{D5CDD505-2E9C-101B-9397-08002B2CF9AE}" pid="101" name="KLIB_KL9F#">
    <vt:lpwstr/>
  </property>
  <property fmtid="{D5CDD505-2E9C-101B-9397-08002B2CF9AE}" pid="102" name="KLIB_KL10">
    <vt:lpwstr>Grenchen</vt:lpwstr>
  </property>
  <property fmtid="{D5CDD505-2E9C-101B-9397-08002B2CF9AE}" pid="103" name="KLIB_KL10A#">
    <vt:lpwstr/>
  </property>
  <property fmtid="{D5CDD505-2E9C-101B-9397-08002B2CF9AE}" pid="104" name="KLIB_KL10B#">
    <vt:lpwstr/>
  </property>
  <property fmtid="{D5CDD505-2E9C-101B-9397-08002B2CF9AE}" pid="105" name="KLIB_KL10C#">
    <vt:lpwstr/>
  </property>
  <property fmtid="{D5CDD505-2E9C-101B-9397-08002B2CF9AE}" pid="106" name="KLIB_KL10D#">
    <vt:lpwstr/>
  </property>
  <property fmtid="{D5CDD505-2E9C-101B-9397-08002B2CF9AE}" pid="107" name="KLIB_KL10E#">
    <vt:lpwstr/>
  </property>
  <property fmtid="{D5CDD505-2E9C-101B-9397-08002B2CF9AE}" pid="108" name="KLIB_KL10F#">
    <vt:lpwstr/>
  </property>
  <property fmtid="{D5CDD505-2E9C-101B-9397-08002B2CF9AE}" pid="109" name="KLIB_KL27">
    <vt:lpwstr>Lauterbrunnen</vt:lpwstr>
  </property>
  <property fmtid="{D5CDD505-2E9C-101B-9397-08002B2CF9AE}" pid="110" name="KLIB_KL27A#">
    <vt:lpwstr/>
  </property>
  <property fmtid="{D5CDD505-2E9C-101B-9397-08002B2CF9AE}" pid="111" name="KLIB_KL27B#">
    <vt:lpwstr/>
  </property>
  <property fmtid="{D5CDD505-2E9C-101B-9397-08002B2CF9AE}" pid="112" name="KLIB_KL27C#">
    <vt:lpwstr/>
  </property>
  <property fmtid="{D5CDD505-2E9C-101B-9397-08002B2CF9AE}" pid="113" name="KLIB_KL27D#">
    <vt:lpwstr/>
  </property>
  <property fmtid="{D5CDD505-2E9C-101B-9397-08002B2CF9AE}" pid="114" name="KLIB_KL27E#">
    <vt:lpwstr/>
  </property>
  <property fmtid="{D5CDD505-2E9C-101B-9397-08002B2CF9AE}" pid="115" name="KLIB_KL27F#">
    <vt:lpwstr/>
  </property>
  <property fmtid="{D5CDD505-2E9C-101B-9397-08002B2CF9AE}" pid="116" name="KLIB_KL4">
    <vt:lpwstr>Von Allmen</vt:lpwstr>
  </property>
</Properties>
</file>